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80" w:rsidRPr="00BC5CB6" w:rsidRDefault="00F42680" w:rsidP="003327BC">
      <w:pPr>
        <w:pStyle w:val="Titre4Sans"/>
        <w:jc w:val="center"/>
        <w:rPr>
          <w:lang w:val="nl-BE"/>
        </w:rPr>
      </w:pPr>
      <w:r>
        <w:rPr>
          <w:bCs/>
          <w:lang w:val="nl-BE"/>
        </w:rPr>
        <w:t>PARTNERSCHAPSOVEREENKOMST</w:t>
      </w:r>
    </w:p>
    <w:p w:rsidR="00F42680" w:rsidRPr="00BC5CB6" w:rsidRDefault="00F42680" w:rsidP="00F42680">
      <w:pPr>
        <w:jc w:val="both"/>
        <w:rPr>
          <w:lang w:val="nl-BE"/>
        </w:rPr>
      </w:pPr>
    </w:p>
    <w:p w:rsidR="00F42680" w:rsidRPr="00BC5CB6" w:rsidRDefault="00D02A20" w:rsidP="00F42680">
      <w:pPr>
        <w:rPr>
          <w:lang w:val="nl-BE"/>
        </w:rPr>
      </w:pPr>
      <w:r>
        <w:rPr>
          <w:lang w:val="nl-BE"/>
        </w:rPr>
        <w:t xml:space="preserve">Voor het project [De titel van het project vermelden waarop deze overeenkomst betrekking heeft] passend in het kader van het </w:t>
      </w:r>
      <w:r w:rsidR="00C12F42">
        <w:rPr>
          <w:lang w:val="nl-BE"/>
        </w:rPr>
        <w:t>gewestelijke 2021 oproep.</w:t>
      </w:r>
      <w:bookmarkStart w:id="0" w:name="_GoBack"/>
      <w:bookmarkEnd w:id="0"/>
    </w:p>
    <w:p w:rsidR="00F42680" w:rsidRPr="00BC5CB6" w:rsidRDefault="00F42680" w:rsidP="00F42680">
      <w:pPr>
        <w:rPr>
          <w:lang w:val="nl-BE"/>
        </w:rPr>
      </w:pPr>
    </w:p>
    <w:p w:rsidR="00F42680" w:rsidRPr="00BC5CB6" w:rsidRDefault="00F42680" w:rsidP="00F42680">
      <w:pPr>
        <w:rPr>
          <w:lang w:val="nl-BE"/>
        </w:rPr>
      </w:pPr>
      <w:r>
        <w:rPr>
          <w:lang w:val="nl-BE"/>
        </w:rPr>
        <w:t>TUSSEN</w:t>
      </w:r>
    </w:p>
    <w:p w:rsidR="00F42680" w:rsidRPr="00BC5CB6" w:rsidRDefault="00F42680" w:rsidP="00F42680">
      <w:pPr>
        <w:rPr>
          <w:lang w:val="nl-BE"/>
        </w:rPr>
      </w:pPr>
    </w:p>
    <w:p w:rsidR="00F42680" w:rsidRPr="00BC5CB6" w:rsidRDefault="00012CEC" w:rsidP="008E2365">
      <w:pPr>
        <w:jc w:val="both"/>
        <w:rPr>
          <w:lang w:val="nl-BE"/>
        </w:rPr>
      </w:pPr>
      <w:r>
        <w:rPr>
          <w:lang w:val="nl-BE"/>
        </w:rPr>
        <w:t>De vzw [Naam van de vzw], met hoofdzetel te [Volledig adres van de hoofdzetel], vertegenwoordigd door [Naam en voornaam], [Functie]</w:t>
      </w:r>
    </w:p>
    <w:p w:rsidR="00F42680" w:rsidRPr="00BC5CB6" w:rsidRDefault="00012CEC" w:rsidP="008E2365">
      <w:pPr>
        <w:jc w:val="both"/>
        <w:rPr>
          <w:lang w:val="nl-BE"/>
        </w:rPr>
      </w:pPr>
      <w:r>
        <w:rPr>
          <w:lang w:val="nl-BE"/>
        </w:rPr>
        <w:t xml:space="preserve">Hierna de vzw genoemd, </w:t>
      </w:r>
    </w:p>
    <w:p w:rsidR="00F42680" w:rsidRPr="00BC5CB6" w:rsidRDefault="00F42680" w:rsidP="00F42680">
      <w:pPr>
        <w:rPr>
          <w:lang w:val="nl-BE"/>
        </w:rPr>
      </w:pPr>
    </w:p>
    <w:p w:rsidR="00F42680" w:rsidRPr="00BC5CB6" w:rsidRDefault="00F42680" w:rsidP="00F42680">
      <w:pPr>
        <w:rPr>
          <w:lang w:val="nl-BE"/>
        </w:rPr>
      </w:pPr>
      <w:r>
        <w:rPr>
          <w:lang w:val="nl-BE"/>
        </w:rPr>
        <w:t>EN</w:t>
      </w:r>
    </w:p>
    <w:p w:rsidR="00F42680" w:rsidRPr="00BC5CB6" w:rsidRDefault="00F42680" w:rsidP="008E2365">
      <w:pPr>
        <w:jc w:val="both"/>
        <w:rPr>
          <w:lang w:val="nl-BE"/>
        </w:rPr>
      </w:pPr>
    </w:p>
    <w:p w:rsidR="00F42680" w:rsidRPr="00BC5CB6" w:rsidRDefault="00F42680" w:rsidP="008E2365">
      <w:pPr>
        <w:jc w:val="both"/>
        <w:rPr>
          <w:lang w:val="nl-BE"/>
        </w:rPr>
      </w:pPr>
      <w:r>
        <w:rPr>
          <w:lang w:val="nl-BE"/>
        </w:rPr>
        <w:t>De partner [Officiële naam van de partner], met hoofdzetel te [Volledig adres van de hoofdzetel], vertegenwoordigd door [Naam en voornaam], [Functie]</w:t>
      </w:r>
    </w:p>
    <w:p w:rsidR="00F42680" w:rsidRPr="00BC5CB6" w:rsidRDefault="00F42680" w:rsidP="00F42680">
      <w:pPr>
        <w:rPr>
          <w:lang w:val="nl-BE"/>
        </w:rPr>
      </w:pPr>
    </w:p>
    <w:p w:rsidR="00F42680" w:rsidRPr="00BC5CB6" w:rsidRDefault="00F42680" w:rsidP="00F42680">
      <w:pPr>
        <w:rPr>
          <w:lang w:val="nl-BE"/>
        </w:rPr>
      </w:pPr>
      <w:r>
        <w:rPr>
          <w:lang w:val="nl-BE"/>
        </w:rPr>
        <w:t>Hierna de partner genoemd,</w:t>
      </w:r>
    </w:p>
    <w:p w:rsidR="00F42680" w:rsidRPr="00BC5CB6" w:rsidRDefault="00F42680" w:rsidP="00F42680">
      <w:pPr>
        <w:rPr>
          <w:lang w:val="nl-BE"/>
        </w:rPr>
      </w:pPr>
    </w:p>
    <w:p w:rsidR="00F42680" w:rsidRPr="00BC5CB6" w:rsidRDefault="00D1197F" w:rsidP="00F42680">
      <w:pPr>
        <w:rPr>
          <w:u w:val="single"/>
          <w:lang w:val="nl-BE"/>
        </w:rPr>
      </w:pPr>
      <w:r>
        <w:rPr>
          <w:u w:val="single"/>
          <w:lang w:val="nl-BE"/>
        </w:rPr>
        <w:t>ARTIKEL 1</w:t>
      </w:r>
      <w:r w:rsidR="00BC5CB6">
        <w:rPr>
          <w:u w:val="single"/>
          <w:lang w:val="nl-BE"/>
        </w:rPr>
        <w:t>: Doel van het partnerschap</w:t>
      </w:r>
    </w:p>
    <w:p w:rsidR="00F42680" w:rsidRPr="00BC5CB6" w:rsidRDefault="002C1DC4" w:rsidP="00F42680">
      <w:pPr>
        <w:rPr>
          <w:u w:val="single"/>
          <w:lang w:val="nl-BE"/>
        </w:rPr>
      </w:pPr>
      <w:r>
        <w:rPr>
          <w:u w:val="single"/>
          <w:lang w:val="nl-BE"/>
        </w:rPr>
        <w:t>ARTIKEL 2</w:t>
      </w:r>
      <w:r w:rsidR="00BC5CB6">
        <w:rPr>
          <w:u w:val="single"/>
          <w:lang w:val="nl-BE"/>
        </w:rPr>
        <w:t>: Respectievelijke verplichtingen van de partners</w:t>
      </w:r>
    </w:p>
    <w:p w:rsidR="00F42680" w:rsidRPr="00BC5CB6" w:rsidRDefault="00BC5CB6" w:rsidP="00F42680">
      <w:pPr>
        <w:rPr>
          <w:u w:val="single"/>
          <w:lang w:val="nl-BE"/>
        </w:rPr>
      </w:pPr>
      <w:r>
        <w:rPr>
          <w:u w:val="single"/>
          <w:lang w:val="nl-BE"/>
        </w:rPr>
        <w:t>ARTIKEL 3: Evaluatie</w:t>
      </w:r>
    </w:p>
    <w:p w:rsidR="00AA682F" w:rsidRPr="00BC5CB6" w:rsidRDefault="00F42680" w:rsidP="00F42680">
      <w:pPr>
        <w:rPr>
          <w:lang w:val="nl-BE"/>
        </w:rPr>
      </w:pPr>
      <w:r>
        <w:rPr>
          <w:lang w:val="nl-BE"/>
        </w:rPr>
        <w:t>De evaluatie van het opgestarte project zal gezamenlijk gebeuren door de vzw en de partner.</w:t>
      </w:r>
    </w:p>
    <w:p w:rsidR="00F42680" w:rsidRDefault="00BC5CB6" w:rsidP="00F42680">
      <w:pPr>
        <w:rPr>
          <w:u w:val="single"/>
          <w:lang w:val="nl-BE"/>
        </w:rPr>
      </w:pPr>
      <w:r>
        <w:rPr>
          <w:u w:val="single"/>
          <w:lang w:val="nl-BE"/>
        </w:rPr>
        <w:t>ARTIKEL 4: Duur van de overeenkomst</w:t>
      </w:r>
    </w:p>
    <w:p w:rsidR="00BC5CB6" w:rsidRPr="00BC5CB6" w:rsidRDefault="00BC5CB6" w:rsidP="00BC5CB6">
      <w:pPr>
        <w:jc w:val="both"/>
        <w:rPr>
          <w:lang w:val="nl-BE"/>
        </w:rPr>
      </w:pPr>
      <w:r>
        <w:rPr>
          <w:lang w:val="nl-BE"/>
        </w:rPr>
        <w:t>Onderhavige overeenkomst wordt afgesloten voor de duur van het project [datums vermelden]. Elke partij behoudt zich echter het recht voor om deze overeenkomst op te zeggen binnen een opzegtermijn van 15 dagen via een aangetekende brief met ontvangstbevestiging zonder afbreuk te doen</w:t>
      </w:r>
      <w:r w:rsidR="00D1197F">
        <w:rPr>
          <w:lang w:val="nl-BE"/>
        </w:rPr>
        <w:t xml:space="preserve"> aan de toepassing van artikel 5</w:t>
      </w:r>
      <w:r>
        <w:rPr>
          <w:lang w:val="nl-BE"/>
        </w:rPr>
        <w:t xml:space="preserve">. </w:t>
      </w:r>
    </w:p>
    <w:p w:rsidR="00F42680" w:rsidRPr="00BC5CB6" w:rsidRDefault="00BC5CB6" w:rsidP="00F42680">
      <w:pPr>
        <w:rPr>
          <w:lang w:val="nl-BE"/>
        </w:rPr>
      </w:pPr>
      <w:r>
        <w:rPr>
          <w:u w:val="single"/>
          <w:lang w:val="nl-BE"/>
        </w:rPr>
        <w:t>ARTIKEL 5: Legale bepalingen</w:t>
      </w:r>
    </w:p>
    <w:p w:rsidR="00F42680" w:rsidRPr="00BC5CB6" w:rsidRDefault="00F42680" w:rsidP="00F42680">
      <w:pPr>
        <w:jc w:val="both"/>
        <w:rPr>
          <w:lang w:val="nl-BE"/>
        </w:rPr>
      </w:pPr>
      <w:r>
        <w:rPr>
          <w:lang w:val="nl-BE"/>
        </w:rPr>
        <w:t>Onderhavige overeenkomst wordt beheerst door de bepalingen van het Belgische recht. Over elk meningsverschil moet vooraf overleg worden gepleegd en beide medeondertekenende partijen verbinden zich ertoe om overleg te plegen en deze overeenkomst te beheren als een goed huisvader. Bij een geschil zijn enkel de rechtbanken van het arrondissement Brussel bevoegd.</w:t>
      </w:r>
    </w:p>
    <w:p w:rsidR="00F42680" w:rsidRPr="00BC5CB6" w:rsidRDefault="00F42680" w:rsidP="00F42680">
      <w:pPr>
        <w:rPr>
          <w:lang w:val="nl-BE"/>
        </w:rPr>
      </w:pPr>
      <w:r>
        <w:rPr>
          <w:lang w:val="nl-BE"/>
        </w:rPr>
        <w:lastRenderedPageBreak/>
        <w:tab/>
      </w:r>
      <w:r>
        <w:rPr>
          <w:lang w:val="nl-BE"/>
        </w:rPr>
        <w:tab/>
      </w:r>
      <w:r>
        <w:rPr>
          <w:lang w:val="nl-BE"/>
        </w:rPr>
        <w:tab/>
      </w:r>
    </w:p>
    <w:p w:rsidR="00F42680" w:rsidRPr="00BC5CB6" w:rsidRDefault="00F42680" w:rsidP="00F42680">
      <w:pPr>
        <w:rPr>
          <w:lang w:val="nl-BE"/>
        </w:rPr>
      </w:pPr>
      <w:r>
        <w:rPr>
          <w:lang w:val="nl-BE"/>
        </w:rPr>
        <w:t xml:space="preserve">Gedaan te Brussel, op </w:t>
      </w:r>
    </w:p>
    <w:p w:rsidR="00F42680" w:rsidRPr="00BC5CB6" w:rsidRDefault="00F42680" w:rsidP="00F42680">
      <w:pPr>
        <w:rPr>
          <w:lang w:val="nl-BE"/>
        </w:rPr>
      </w:pPr>
    </w:p>
    <w:p w:rsidR="00F42680" w:rsidRDefault="00F42680" w:rsidP="00F42680">
      <w:r>
        <w:rPr>
          <w:lang w:val="nl-BE"/>
        </w:rPr>
        <w:t>Voor de vzw ……………………………</w:t>
      </w:r>
      <w:r>
        <w:rPr>
          <w:lang w:val="nl-BE"/>
        </w:rPr>
        <w:tab/>
        <w:t xml:space="preserve">                                                   Voor de partner ……………………………………</w:t>
      </w:r>
    </w:p>
    <w:p w:rsidR="00AF4DEB" w:rsidRDefault="00AF4DEB" w:rsidP="00F42680"/>
    <w:sectPr w:rsidR="00AF4DEB" w:rsidSect="00F20042">
      <w:headerReference w:type="even" r:id="rId8"/>
      <w:headerReference w:type="default" r:id="rId9"/>
      <w:footerReference w:type="even" r:id="rId10"/>
      <w:footerReference w:type="default" r:id="rId11"/>
      <w:headerReference w:type="first" r:id="rId12"/>
      <w:footerReference w:type="first" r:id="rId13"/>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1F" w:rsidRDefault="00DE0A1F" w:rsidP="00B51965">
      <w:r>
        <w:separator/>
      </w:r>
    </w:p>
  </w:endnote>
  <w:endnote w:type="continuationSeparator" w:id="0">
    <w:p w:rsidR="00DE0A1F" w:rsidRDefault="00DE0A1F"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C12F42">
          <w:rPr>
            <w:rStyle w:val="Numrodepage"/>
            <w:rFonts w:ascii="Arial Black" w:hAnsi="Arial Black"/>
            <w:noProof/>
            <w:sz w:val="15"/>
            <w:szCs w:val="15"/>
            <w:lang w:val="nl-BE"/>
          </w:rPr>
          <w:t>1</w:t>
        </w:r>
        <w:r>
          <w:rPr>
            <w:rStyle w:val="Numrodepage"/>
            <w:rFonts w:ascii="Arial Black" w:hAnsi="Arial Black"/>
            <w:sz w:val="15"/>
            <w:szCs w:val="15"/>
            <w:lang w:val="nl-BE"/>
          </w:rPr>
          <w:fldChar w:fldCharType="end"/>
        </w:r>
      </w:p>
    </w:sdtContent>
  </w:sdt>
  <w:p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59776" behindDoc="0" locked="0" layoutInCell="1" allowOverlap="1" wp14:anchorId="04CAE9C6" wp14:editId="7776F531">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rsidR="0016005B" w:rsidRPr="00D21336" w:rsidRDefault="0016005B" w:rsidP="00B51965">
    <w:pPr>
      <w:pStyle w:val="Pieddepage"/>
    </w:pPr>
    <w:r>
      <w:rPr>
        <w:noProof/>
        <w:lang w:eastAsia="fr-BE"/>
      </w:rPr>
      <w:drawing>
        <wp:anchor distT="0" distB="0" distL="114300" distR="114300" simplePos="0" relativeHeight="251656704" behindDoc="0" locked="0" layoutInCell="1" allowOverlap="1" wp14:anchorId="54DA0D2D" wp14:editId="4C385515">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1F" w:rsidRDefault="00DE0A1F" w:rsidP="00B51965">
      <w:r>
        <w:separator/>
      </w:r>
    </w:p>
  </w:footnote>
  <w:footnote w:type="continuationSeparator" w:id="0">
    <w:p w:rsidR="00DE0A1F" w:rsidRDefault="00DE0A1F"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42" w:rsidRDefault="00C12F42" w:rsidP="00B51965">
    <w:pPr>
      <w:pStyle w:val="En-tte"/>
    </w:pPr>
    <w:sdt>
      <w:sdtPr>
        <w:id w:val="-12531647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048" o:spid="_x0000_s16385" type="#_x0000_t136" style="position:absolute;margin-left:0;margin-top:0;width:458.85pt;height:152.95pt;z-index:-251655680;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sdtContent>
    </w:sdt>
    <w:r w:rsidR="00791FF4">
      <w:rPr>
        <w:noProof/>
        <w:lang w:eastAsia="fr-BE"/>
      </w:rPr>
      <w:drawing>
        <wp:anchor distT="0" distB="0" distL="114300" distR="114300" simplePos="0" relativeHeight="251657728" behindDoc="0" locked="0" layoutInCell="1" allowOverlap="1" wp14:anchorId="26C5E124" wp14:editId="105AEEF5">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sidR="00791FF4">
      <w:rPr>
        <w:noProof/>
        <w:lang w:eastAsia="fr-BE"/>
      </w:rPr>
      <mc:AlternateContent>
        <mc:Choice Requires="wps">
          <w:drawing>
            <wp:anchor distT="0" distB="0" distL="114300" distR="114300" simplePos="0" relativeHeight="251658752" behindDoc="0" locked="0" layoutInCell="1" allowOverlap="1" wp14:anchorId="6FA791D3" wp14:editId="0A9239F3">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F20042" w:rsidRDefault="00F42680"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Overeenkomst</w:t>
                          </w:r>
                        </w:p>
                        <w:p w:rsidR="00F42680" w:rsidRPr="00E83565" w:rsidRDefault="00F42680"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91D3"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rsidR="00F20042" w:rsidRDefault="00F42680"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Overeenkomst</w:t>
                    </w:r>
                  </w:p>
                  <w:p w:rsidR="00F42680" w:rsidRPr="00E83565" w:rsidRDefault="00F42680" w:rsidP="004E6C12">
                    <w:pPr>
                      <w:jc w:val="right"/>
                      <w:rPr/>
                    </w:pPr>
                  </w:p>
                </w:txbxContent>
              </v:textbox>
              <w10:wrap anchorx="page" anchory="page"/>
            </v:shape>
          </w:pict>
        </mc:Fallback>
      </mc:AlternateContent>
    </w:r>
  </w:p>
  <w:p w:rsidR="00F20042" w:rsidRDefault="00F20042" w:rsidP="00B519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5B" w:rsidRDefault="0016005B" w:rsidP="00B51965">
    <w:pPr>
      <w:pStyle w:val="En-tte"/>
    </w:pPr>
    <w:r>
      <w:rPr>
        <w:noProof/>
        <w:lang w:eastAsia="fr-BE"/>
      </w:rPr>
      <mc:AlternateContent>
        <mc:Choice Requires="wps">
          <w:drawing>
            <wp:anchor distT="0" distB="0" distL="114300" distR="114300" simplePos="0" relativeHeight="251655680" behindDoc="0" locked="0" layoutInCell="1" allowOverlap="1" wp14:anchorId="3616C6A1" wp14:editId="22CEEE53">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C6A1"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54656" behindDoc="0" locked="0" layoutInCell="1" allowOverlap="1" wp14:anchorId="7799A5D7" wp14:editId="5C7C1214">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AED"/>
    <w:multiLevelType w:val="hybridMultilevel"/>
    <w:tmpl w:val="4B464C0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4BF0817"/>
    <w:multiLevelType w:val="hybridMultilevel"/>
    <w:tmpl w:val="D630A51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B3F18"/>
    <w:multiLevelType w:val="hybridMultilevel"/>
    <w:tmpl w:val="CF68814E"/>
    <w:lvl w:ilvl="0" w:tplc="48404AB2">
      <w:start w:val="1"/>
      <w:numFmt w:val="decimal"/>
      <w:lvlText w:val="%1."/>
      <w:lvlJc w:val="left"/>
      <w:pPr>
        <w:ind w:left="360" w:hanging="360"/>
      </w:pPr>
      <w:rPr>
        <w:b/>
      </w:rPr>
    </w:lvl>
    <w:lvl w:ilvl="1" w:tplc="98D23A78">
      <w:start w:val="1"/>
      <w:numFmt w:val="lowerLetter"/>
      <w:lvlText w:val="%2)"/>
      <w:lvlJc w:val="left"/>
      <w:pPr>
        <w:ind w:left="928" w:hanging="360"/>
      </w:pPr>
      <w:rPr>
        <w:b w:val="0"/>
      </w:rPr>
    </w:lvl>
    <w:lvl w:ilvl="2" w:tplc="080C0001">
      <w:start w:val="1"/>
      <w:numFmt w:val="bullet"/>
      <w:lvlText w:val=""/>
      <w:lvlJc w:val="left"/>
      <w:pPr>
        <w:ind w:left="1980" w:hanging="360"/>
      </w:pPr>
      <w:rPr>
        <w:rFonts w:ascii="Symbol" w:hAnsi="Symbol" w:hint="default"/>
      </w:r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6"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B436DF"/>
    <w:multiLevelType w:val="hybridMultilevel"/>
    <w:tmpl w:val="CD08461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4426460"/>
    <w:multiLevelType w:val="hybridMultilevel"/>
    <w:tmpl w:val="22E624E2"/>
    <w:lvl w:ilvl="0" w:tplc="98D23A78">
      <w:start w:val="1"/>
      <w:numFmt w:val="lowerLetter"/>
      <w:lvlText w:val="%1)"/>
      <w:lvlJc w:val="left"/>
      <w:pPr>
        <w:ind w:left="928"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27E88"/>
    <w:multiLevelType w:val="hybridMultilevel"/>
    <w:tmpl w:val="0AA251C0"/>
    <w:lvl w:ilvl="0" w:tplc="98D23A78">
      <w:start w:val="1"/>
      <w:numFmt w:val="lowerLetter"/>
      <w:lvlText w:val="%1)"/>
      <w:lvlJc w:val="left"/>
      <w:pPr>
        <w:ind w:left="720" w:hanging="360"/>
      </w:pPr>
      <w:rPr>
        <w:b w:val="0"/>
      </w:rPr>
    </w:lvl>
    <w:lvl w:ilvl="1" w:tplc="080C0019" w:tentative="1">
      <w:start w:val="1"/>
      <w:numFmt w:val="lowerLetter"/>
      <w:lvlText w:val="%2."/>
      <w:lvlJc w:val="left"/>
      <w:pPr>
        <w:ind w:left="1232" w:hanging="360"/>
      </w:pPr>
    </w:lvl>
    <w:lvl w:ilvl="2" w:tplc="080C001B" w:tentative="1">
      <w:start w:val="1"/>
      <w:numFmt w:val="lowerRoman"/>
      <w:lvlText w:val="%3."/>
      <w:lvlJc w:val="right"/>
      <w:pPr>
        <w:ind w:left="1952" w:hanging="180"/>
      </w:pPr>
    </w:lvl>
    <w:lvl w:ilvl="3" w:tplc="080C000F" w:tentative="1">
      <w:start w:val="1"/>
      <w:numFmt w:val="decimal"/>
      <w:lvlText w:val="%4."/>
      <w:lvlJc w:val="left"/>
      <w:pPr>
        <w:ind w:left="2672" w:hanging="360"/>
      </w:pPr>
    </w:lvl>
    <w:lvl w:ilvl="4" w:tplc="080C0019" w:tentative="1">
      <w:start w:val="1"/>
      <w:numFmt w:val="lowerLetter"/>
      <w:lvlText w:val="%5."/>
      <w:lvlJc w:val="left"/>
      <w:pPr>
        <w:ind w:left="3392" w:hanging="360"/>
      </w:pPr>
    </w:lvl>
    <w:lvl w:ilvl="5" w:tplc="080C001B" w:tentative="1">
      <w:start w:val="1"/>
      <w:numFmt w:val="lowerRoman"/>
      <w:lvlText w:val="%6."/>
      <w:lvlJc w:val="right"/>
      <w:pPr>
        <w:ind w:left="4112" w:hanging="180"/>
      </w:pPr>
    </w:lvl>
    <w:lvl w:ilvl="6" w:tplc="080C000F" w:tentative="1">
      <w:start w:val="1"/>
      <w:numFmt w:val="decimal"/>
      <w:lvlText w:val="%7."/>
      <w:lvlJc w:val="left"/>
      <w:pPr>
        <w:ind w:left="4832" w:hanging="360"/>
      </w:pPr>
    </w:lvl>
    <w:lvl w:ilvl="7" w:tplc="080C0019" w:tentative="1">
      <w:start w:val="1"/>
      <w:numFmt w:val="lowerLetter"/>
      <w:lvlText w:val="%8."/>
      <w:lvlJc w:val="left"/>
      <w:pPr>
        <w:ind w:left="5552" w:hanging="360"/>
      </w:pPr>
    </w:lvl>
    <w:lvl w:ilvl="8" w:tplc="080C001B" w:tentative="1">
      <w:start w:val="1"/>
      <w:numFmt w:val="lowerRoman"/>
      <w:lvlText w:val="%9."/>
      <w:lvlJc w:val="right"/>
      <w:pPr>
        <w:ind w:left="6272" w:hanging="180"/>
      </w:pPr>
    </w:lvl>
  </w:abstractNum>
  <w:abstractNum w:abstractNumId="11"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C0346"/>
    <w:multiLevelType w:val="hybridMultilevel"/>
    <w:tmpl w:val="A7FAD43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68B11B1C"/>
    <w:multiLevelType w:val="hybridMultilevel"/>
    <w:tmpl w:val="DC2E7BDC"/>
    <w:lvl w:ilvl="0" w:tplc="1644A51C">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9D557C1"/>
    <w:multiLevelType w:val="hybridMultilevel"/>
    <w:tmpl w:val="EDC68BD6"/>
    <w:lvl w:ilvl="0" w:tplc="080C0017">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5" w15:restartNumberingAfterBreak="0">
    <w:nsid w:val="70A07420"/>
    <w:multiLevelType w:val="hybridMultilevel"/>
    <w:tmpl w:val="DA6C0D4C"/>
    <w:lvl w:ilvl="0" w:tplc="2DAEE48E">
      <w:start w:val="1"/>
      <w:numFmt w:val="lowerLetter"/>
      <w:lvlText w:val="%1)"/>
      <w:lvlJc w:val="left"/>
      <w:pPr>
        <w:ind w:left="1068" w:hanging="360"/>
      </w:pPr>
      <w:rPr>
        <w:b w:val="0"/>
      </w:rPr>
    </w:lvl>
    <w:lvl w:ilvl="1" w:tplc="080C0001">
      <w:start w:val="1"/>
      <w:numFmt w:val="bullet"/>
      <w:lvlText w:val=""/>
      <w:lvlJc w:val="left"/>
      <w:pPr>
        <w:ind w:left="1788" w:hanging="360"/>
      </w:pPr>
      <w:rPr>
        <w:rFonts w:ascii="Symbol" w:hAnsi="Symbol"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7E8E5552"/>
    <w:multiLevelType w:val="hybridMultilevel"/>
    <w:tmpl w:val="D28823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6"/>
    <w:lvlOverride w:ilvl="0">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5"/>
  </w:num>
  <w:num w:numId="17">
    <w:abstractNumId w:val="15"/>
  </w:num>
  <w:num w:numId="18">
    <w:abstractNumId w:val="0"/>
  </w:num>
  <w:num w:numId="19">
    <w:abstractNumId w:val="9"/>
  </w:num>
  <w:num w:numId="20">
    <w:abstractNumId w:val="1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12CEC"/>
    <w:rsid w:val="0003442C"/>
    <w:rsid w:val="000440C0"/>
    <w:rsid w:val="00060D1A"/>
    <w:rsid w:val="00075F89"/>
    <w:rsid w:val="00077287"/>
    <w:rsid w:val="000935AD"/>
    <w:rsid w:val="000B090B"/>
    <w:rsid w:val="000B3A37"/>
    <w:rsid w:val="000B75AA"/>
    <w:rsid w:val="000D0288"/>
    <w:rsid w:val="000E3B29"/>
    <w:rsid w:val="000E53E8"/>
    <w:rsid w:val="001010CA"/>
    <w:rsid w:val="001162D2"/>
    <w:rsid w:val="00126479"/>
    <w:rsid w:val="00131206"/>
    <w:rsid w:val="001344EA"/>
    <w:rsid w:val="00141A57"/>
    <w:rsid w:val="00151515"/>
    <w:rsid w:val="001560CF"/>
    <w:rsid w:val="0016005B"/>
    <w:rsid w:val="00165164"/>
    <w:rsid w:val="0016662F"/>
    <w:rsid w:val="00166D5E"/>
    <w:rsid w:val="00176B83"/>
    <w:rsid w:val="00185BA1"/>
    <w:rsid w:val="00185BC6"/>
    <w:rsid w:val="001A292A"/>
    <w:rsid w:val="001C1BAF"/>
    <w:rsid w:val="001C4A26"/>
    <w:rsid w:val="001D1F22"/>
    <w:rsid w:val="001D6478"/>
    <w:rsid w:val="00200BCA"/>
    <w:rsid w:val="00205CC1"/>
    <w:rsid w:val="00226FB7"/>
    <w:rsid w:val="00254B1D"/>
    <w:rsid w:val="002703E1"/>
    <w:rsid w:val="002760EB"/>
    <w:rsid w:val="00282134"/>
    <w:rsid w:val="002B7591"/>
    <w:rsid w:val="002C1DC4"/>
    <w:rsid w:val="002E0D9C"/>
    <w:rsid w:val="002F5C58"/>
    <w:rsid w:val="00303838"/>
    <w:rsid w:val="003155E5"/>
    <w:rsid w:val="0031606B"/>
    <w:rsid w:val="00330617"/>
    <w:rsid w:val="003327BC"/>
    <w:rsid w:val="00333F30"/>
    <w:rsid w:val="003867D8"/>
    <w:rsid w:val="003B21F0"/>
    <w:rsid w:val="003B3AEA"/>
    <w:rsid w:val="003D14D4"/>
    <w:rsid w:val="003E488A"/>
    <w:rsid w:val="00404CF5"/>
    <w:rsid w:val="004060DE"/>
    <w:rsid w:val="0040643A"/>
    <w:rsid w:val="00406C41"/>
    <w:rsid w:val="004214DA"/>
    <w:rsid w:val="004365CC"/>
    <w:rsid w:val="00441107"/>
    <w:rsid w:val="00454555"/>
    <w:rsid w:val="00495D50"/>
    <w:rsid w:val="004B56C6"/>
    <w:rsid w:val="004C1A6D"/>
    <w:rsid w:val="004C5D31"/>
    <w:rsid w:val="004C7DDA"/>
    <w:rsid w:val="004D751F"/>
    <w:rsid w:val="004E6C12"/>
    <w:rsid w:val="00500B31"/>
    <w:rsid w:val="00501558"/>
    <w:rsid w:val="005110A3"/>
    <w:rsid w:val="00516FC0"/>
    <w:rsid w:val="00543263"/>
    <w:rsid w:val="00544813"/>
    <w:rsid w:val="00566E11"/>
    <w:rsid w:val="00571D1C"/>
    <w:rsid w:val="005A3AEE"/>
    <w:rsid w:val="005A404E"/>
    <w:rsid w:val="005C52E4"/>
    <w:rsid w:val="005D5C86"/>
    <w:rsid w:val="006114F7"/>
    <w:rsid w:val="006137AF"/>
    <w:rsid w:val="006153BB"/>
    <w:rsid w:val="006176CD"/>
    <w:rsid w:val="00634C9E"/>
    <w:rsid w:val="00656CD3"/>
    <w:rsid w:val="00660E10"/>
    <w:rsid w:val="00684000"/>
    <w:rsid w:val="006B17D2"/>
    <w:rsid w:val="006D1E95"/>
    <w:rsid w:val="006D44BD"/>
    <w:rsid w:val="006E0234"/>
    <w:rsid w:val="006F2E3B"/>
    <w:rsid w:val="007059A2"/>
    <w:rsid w:val="00717DB7"/>
    <w:rsid w:val="00731FD8"/>
    <w:rsid w:val="00731FF4"/>
    <w:rsid w:val="007432A3"/>
    <w:rsid w:val="00754FDD"/>
    <w:rsid w:val="00783927"/>
    <w:rsid w:val="00791FF4"/>
    <w:rsid w:val="007A2C20"/>
    <w:rsid w:val="007C2F44"/>
    <w:rsid w:val="007C4358"/>
    <w:rsid w:val="007D736B"/>
    <w:rsid w:val="007D763C"/>
    <w:rsid w:val="007E4230"/>
    <w:rsid w:val="007E7053"/>
    <w:rsid w:val="007F1EA9"/>
    <w:rsid w:val="00820649"/>
    <w:rsid w:val="00830A6E"/>
    <w:rsid w:val="008339CA"/>
    <w:rsid w:val="00856851"/>
    <w:rsid w:val="008715BD"/>
    <w:rsid w:val="008A0494"/>
    <w:rsid w:val="008C4EF0"/>
    <w:rsid w:val="008E2365"/>
    <w:rsid w:val="00957818"/>
    <w:rsid w:val="00964C91"/>
    <w:rsid w:val="0098013F"/>
    <w:rsid w:val="009813AD"/>
    <w:rsid w:val="00993F79"/>
    <w:rsid w:val="009A3E98"/>
    <w:rsid w:val="009B602E"/>
    <w:rsid w:val="009B659A"/>
    <w:rsid w:val="009C0369"/>
    <w:rsid w:val="009C2B57"/>
    <w:rsid w:val="009D08DA"/>
    <w:rsid w:val="009D322D"/>
    <w:rsid w:val="009E56D4"/>
    <w:rsid w:val="009E710D"/>
    <w:rsid w:val="00A12860"/>
    <w:rsid w:val="00A42587"/>
    <w:rsid w:val="00A50868"/>
    <w:rsid w:val="00A5257D"/>
    <w:rsid w:val="00A705AC"/>
    <w:rsid w:val="00A7441D"/>
    <w:rsid w:val="00A760B7"/>
    <w:rsid w:val="00A8126D"/>
    <w:rsid w:val="00A824A3"/>
    <w:rsid w:val="00A854DF"/>
    <w:rsid w:val="00A90641"/>
    <w:rsid w:val="00A93A54"/>
    <w:rsid w:val="00A9611A"/>
    <w:rsid w:val="00AA5612"/>
    <w:rsid w:val="00AA682F"/>
    <w:rsid w:val="00AB770A"/>
    <w:rsid w:val="00AC02D8"/>
    <w:rsid w:val="00AE5EA7"/>
    <w:rsid w:val="00AF4DEB"/>
    <w:rsid w:val="00B11AE0"/>
    <w:rsid w:val="00B1727F"/>
    <w:rsid w:val="00B219A8"/>
    <w:rsid w:val="00B31B3A"/>
    <w:rsid w:val="00B419F7"/>
    <w:rsid w:val="00B5007C"/>
    <w:rsid w:val="00B51965"/>
    <w:rsid w:val="00B80BC2"/>
    <w:rsid w:val="00B81516"/>
    <w:rsid w:val="00BC551C"/>
    <w:rsid w:val="00BC5CB6"/>
    <w:rsid w:val="00BF4C0D"/>
    <w:rsid w:val="00BF642E"/>
    <w:rsid w:val="00C12F42"/>
    <w:rsid w:val="00C71F33"/>
    <w:rsid w:val="00C753C7"/>
    <w:rsid w:val="00C96BE8"/>
    <w:rsid w:val="00CC551E"/>
    <w:rsid w:val="00CC6EBB"/>
    <w:rsid w:val="00CD7F63"/>
    <w:rsid w:val="00CF4D76"/>
    <w:rsid w:val="00D02A20"/>
    <w:rsid w:val="00D1197F"/>
    <w:rsid w:val="00D21336"/>
    <w:rsid w:val="00D419BE"/>
    <w:rsid w:val="00D51061"/>
    <w:rsid w:val="00D546F9"/>
    <w:rsid w:val="00D828A5"/>
    <w:rsid w:val="00DA3E0C"/>
    <w:rsid w:val="00DA5100"/>
    <w:rsid w:val="00DC0501"/>
    <w:rsid w:val="00DE08E3"/>
    <w:rsid w:val="00DE0A1F"/>
    <w:rsid w:val="00DE7692"/>
    <w:rsid w:val="00DF6206"/>
    <w:rsid w:val="00DF6575"/>
    <w:rsid w:val="00E00430"/>
    <w:rsid w:val="00E04EAE"/>
    <w:rsid w:val="00E05DEE"/>
    <w:rsid w:val="00E061B6"/>
    <w:rsid w:val="00E27FC0"/>
    <w:rsid w:val="00E522D9"/>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7D80"/>
    <w:rsid w:val="00F33C31"/>
    <w:rsid w:val="00F416D1"/>
    <w:rsid w:val="00F42680"/>
    <w:rsid w:val="00F47504"/>
    <w:rsid w:val="00F50370"/>
    <w:rsid w:val="00F639B4"/>
    <w:rsid w:val="00F72AA6"/>
    <w:rsid w:val="00F73C45"/>
    <w:rsid w:val="00F86600"/>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85FEA6E"/>
  <w15:chartTrackingRefBased/>
  <w15:docId w15:val="{726CDF11-8429-43CD-9CF6-634E89E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B7"/>
    <w:pPr>
      <w:spacing w:after="160" w:line="256"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Lienhypertexte">
    <w:name w:val="Hyperlink"/>
    <w:basedOn w:val="Policepardfaut"/>
    <w:uiPriority w:val="99"/>
    <w:semiHidden/>
    <w:unhideWhenUsed/>
    <w:rsid w:val="00A760B7"/>
    <w:rPr>
      <w:color w:val="0000FF"/>
      <w:u w:val="single"/>
    </w:rPr>
  </w:style>
  <w:style w:type="paragraph" w:styleId="Retraitcorpsdetexte">
    <w:name w:val="Body Text Indent"/>
    <w:basedOn w:val="Normal"/>
    <w:link w:val="RetraitcorpsdetexteCar"/>
    <w:uiPriority w:val="99"/>
    <w:semiHidden/>
    <w:unhideWhenUsed/>
    <w:rsid w:val="00F42680"/>
    <w:pPr>
      <w:spacing w:after="120" w:line="240" w:lineRule="auto"/>
      <w:ind w:left="283"/>
    </w:pPr>
    <w:rPr>
      <w:rFonts w:ascii="Times" w:eastAsia="Times" w:hAnsi="Times" w:cs="Times New Roman"/>
      <w:sz w:val="24"/>
      <w:szCs w:val="20"/>
      <w:lang w:val="fr-FR" w:eastAsia="fr-FR"/>
    </w:rPr>
  </w:style>
  <w:style w:type="character" w:customStyle="1" w:styleId="RetraitcorpsdetexteCar">
    <w:name w:val="Retrait corps de texte Car"/>
    <w:basedOn w:val="Policepardfaut"/>
    <w:link w:val="Retraitcorpsdetexte"/>
    <w:uiPriority w:val="99"/>
    <w:semiHidden/>
    <w:rsid w:val="00F42680"/>
    <w:rPr>
      <w:rFonts w:ascii="Times" w:eastAsia="Times" w:hAnsi="Times" w:cs="Times New Roman"/>
      <w:szCs w:val="20"/>
      <w:lang w:val="fr-FR" w:eastAsia="fr-FR"/>
    </w:rPr>
  </w:style>
  <w:style w:type="paragraph" w:styleId="Retraitcorpsdetexte3">
    <w:name w:val="Body Text Indent 3"/>
    <w:basedOn w:val="Normal"/>
    <w:link w:val="Retraitcorpsdetexte3Car"/>
    <w:uiPriority w:val="99"/>
    <w:semiHidden/>
    <w:unhideWhenUsed/>
    <w:rsid w:val="00F42680"/>
    <w:pPr>
      <w:spacing w:after="120" w:line="240" w:lineRule="auto"/>
      <w:ind w:left="283"/>
    </w:pPr>
    <w:rPr>
      <w:rFonts w:ascii="Times" w:eastAsia="Times" w:hAnsi="Times" w:cs="Times New Roman"/>
      <w:sz w:val="16"/>
      <w:szCs w:val="16"/>
      <w:lang w:val="fr-FR" w:eastAsia="fr-FR"/>
    </w:rPr>
  </w:style>
  <w:style w:type="character" w:customStyle="1" w:styleId="Retraitcorpsdetexte3Car">
    <w:name w:val="Retrait corps de texte 3 Car"/>
    <w:basedOn w:val="Policepardfaut"/>
    <w:link w:val="Retraitcorpsdetexte3"/>
    <w:uiPriority w:val="99"/>
    <w:semiHidden/>
    <w:rsid w:val="00F42680"/>
    <w:rPr>
      <w:rFonts w:ascii="Times" w:eastAsia="Times" w:hAnsi="Times"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761">
      <w:bodyDiv w:val="1"/>
      <w:marLeft w:val="0"/>
      <w:marRight w:val="0"/>
      <w:marTop w:val="0"/>
      <w:marBottom w:val="0"/>
      <w:divBdr>
        <w:top w:val="none" w:sz="0" w:space="0" w:color="auto"/>
        <w:left w:val="none" w:sz="0" w:space="0" w:color="auto"/>
        <w:bottom w:val="none" w:sz="0" w:space="0" w:color="auto"/>
        <w:right w:val="none" w:sz="0" w:space="0" w:color="auto"/>
      </w:divBdr>
    </w:div>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639650913">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D0A0-5B3C-4161-9C9D-1EF8AB8F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0</TotalTime>
  <Pages>2</Pages>
  <Words>248</Words>
  <Characters>1368</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Julie Lumen</cp:lastModifiedBy>
  <cp:revision>2</cp:revision>
  <cp:lastPrinted>2020-03-04T16:58:00Z</cp:lastPrinted>
  <dcterms:created xsi:type="dcterms:W3CDTF">2021-06-24T15:31:00Z</dcterms:created>
  <dcterms:modified xsi:type="dcterms:W3CDTF">2021-06-24T15:31:00Z</dcterms:modified>
  <cp:category/>
</cp:coreProperties>
</file>